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2A" w:rsidRPr="00211558" w:rsidRDefault="00DE412A" w:rsidP="00155B29">
      <w:pPr>
        <w:ind w:firstLine="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DE412A" w:rsidRPr="00211558" w:rsidRDefault="00DE412A" w:rsidP="00211558">
      <w:pPr>
        <w:spacing w:line="360" w:lineRule="auto"/>
        <w:ind w:firstLine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Заседание К</w:t>
      </w:r>
      <w:r w:rsidRPr="00211558">
        <w:rPr>
          <w:rFonts w:ascii="Times New Roman" w:hAnsi="Times New Roman"/>
          <w:sz w:val="26"/>
          <w:szCs w:val="26"/>
          <w:u w:val="single"/>
        </w:rPr>
        <w:t>омиссии от 30.07.2014</w:t>
      </w:r>
    </w:p>
    <w:p w:rsidR="00DE412A" w:rsidRPr="008C5CD7" w:rsidRDefault="00DE412A" w:rsidP="00211558">
      <w:pPr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DE412A" w:rsidRDefault="00DE412A" w:rsidP="00211558">
      <w:pPr>
        <w:spacing w:line="360" w:lineRule="auto"/>
        <w:rPr>
          <w:rFonts w:ascii="Times New Roman" w:hAnsi="Times New Roman"/>
          <w:sz w:val="26"/>
          <w:szCs w:val="26"/>
        </w:rPr>
      </w:pPr>
      <w:r w:rsidRPr="008C5CD7">
        <w:rPr>
          <w:rFonts w:ascii="Times New Roman" w:hAnsi="Times New Roman"/>
          <w:sz w:val="26"/>
          <w:szCs w:val="26"/>
        </w:rPr>
        <w:t>30.07.2014 состоялось заседание Комиссии по соблюдению требований к служебному поведению федеральных государственных гражданских служащих Башкортостанстата и урегулированию конфликта интересов (далее – Комиссия).</w:t>
      </w:r>
    </w:p>
    <w:p w:rsidR="00DE412A" w:rsidRPr="008C5CD7" w:rsidRDefault="00DE412A" w:rsidP="00211558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заседании Комиссии был рассмотрен вопрос</w:t>
      </w:r>
      <w:r w:rsidRPr="008C5CD7">
        <w:rPr>
          <w:rFonts w:ascii="Times New Roman" w:hAnsi="Times New Roman"/>
          <w:sz w:val="26"/>
          <w:szCs w:val="26"/>
        </w:rPr>
        <w:t>:</w:t>
      </w:r>
    </w:p>
    <w:p w:rsidR="00DE412A" w:rsidRPr="008C5CD7" w:rsidRDefault="00DE412A" w:rsidP="00211558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</w:t>
      </w:r>
      <w:r w:rsidRPr="008C5CD7">
        <w:rPr>
          <w:rFonts w:ascii="Times New Roman" w:hAnsi="Times New Roman"/>
          <w:sz w:val="26"/>
          <w:szCs w:val="26"/>
        </w:rPr>
        <w:t xml:space="preserve">ассмотрение </w:t>
      </w:r>
      <w:r>
        <w:rPr>
          <w:rFonts w:ascii="Times New Roman" w:hAnsi="Times New Roman"/>
          <w:sz w:val="26"/>
          <w:szCs w:val="26"/>
        </w:rPr>
        <w:t xml:space="preserve">писем-уведомлений </w:t>
      </w:r>
      <w:r w:rsidRPr="008C5CD7">
        <w:rPr>
          <w:rFonts w:ascii="Times New Roman" w:hAnsi="Times New Roman"/>
          <w:sz w:val="26"/>
          <w:szCs w:val="26"/>
        </w:rPr>
        <w:t xml:space="preserve">работодателей о приеме на работу граждан, замещавших должности федеральной государственной гражданской службы в </w:t>
      </w:r>
      <w:r>
        <w:rPr>
          <w:rFonts w:ascii="Times New Roman" w:hAnsi="Times New Roman"/>
          <w:sz w:val="26"/>
          <w:szCs w:val="26"/>
        </w:rPr>
        <w:t>Башкортостанстате</w:t>
      </w:r>
      <w:r w:rsidRPr="008C5CD7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DE412A" w:rsidRPr="008C5CD7" w:rsidRDefault="00DE412A" w:rsidP="00211558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итогам заседания К</w:t>
      </w:r>
      <w:r w:rsidRPr="008C5CD7">
        <w:rPr>
          <w:rFonts w:ascii="Times New Roman" w:hAnsi="Times New Roman"/>
          <w:sz w:val="26"/>
          <w:szCs w:val="26"/>
        </w:rPr>
        <w:t>омиссии приняты решения:</w:t>
      </w:r>
    </w:p>
    <w:p w:rsidR="00DE412A" w:rsidRPr="008C5CD7" w:rsidRDefault="00DE412A" w:rsidP="00211558">
      <w:pPr>
        <w:spacing w:line="360" w:lineRule="auto"/>
        <w:rPr>
          <w:rFonts w:ascii="Times New Roman" w:hAnsi="Times New Roman"/>
          <w:sz w:val="26"/>
          <w:szCs w:val="26"/>
        </w:rPr>
      </w:pPr>
      <w:r w:rsidRPr="008C5CD7">
        <w:rPr>
          <w:rFonts w:ascii="Times New Roman" w:hAnsi="Times New Roman"/>
          <w:sz w:val="26"/>
          <w:szCs w:val="26"/>
        </w:rPr>
        <w:t xml:space="preserve">Принять к сведению информацию, представленную работодателями о приеме на работу граждан, замещавших должности федеральной государственной гражданской службы в </w:t>
      </w:r>
      <w:r>
        <w:rPr>
          <w:rFonts w:ascii="Times New Roman" w:hAnsi="Times New Roman"/>
          <w:sz w:val="26"/>
          <w:szCs w:val="26"/>
        </w:rPr>
        <w:t>Башкортостанстате</w:t>
      </w:r>
      <w:r w:rsidRPr="008C5CD7">
        <w:rPr>
          <w:rFonts w:ascii="Times New Roman" w:hAnsi="Times New Roman"/>
          <w:sz w:val="26"/>
          <w:szCs w:val="26"/>
        </w:rPr>
        <w:t>, согласие комиссии на работу по трудовому договору не требуется, конфликт интересов отсутствует.</w:t>
      </w:r>
    </w:p>
    <w:p w:rsidR="00DE412A" w:rsidRPr="00155B29" w:rsidRDefault="00DE412A">
      <w:pPr>
        <w:rPr>
          <w:rFonts w:ascii="Times New Roman" w:hAnsi="Times New Roman"/>
          <w:sz w:val="28"/>
          <w:szCs w:val="28"/>
        </w:rPr>
      </w:pPr>
    </w:p>
    <w:sectPr w:rsidR="00DE412A" w:rsidRPr="00155B29" w:rsidSect="0018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B29"/>
    <w:rsid w:val="001204C8"/>
    <w:rsid w:val="0012666D"/>
    <w:rsid w:val="00155B29"/>
    <w:rsid w:val="00170751"/>
    <w:rsid w:val="00181766"/>
    <w:rsid w:val="001F747D"/>
    <w:rsid w:val="00211558"/>
    <w:rsid w:val="00257516"/>
    <w:rsid w:val="002B7F71"/>
    <w:rsid w:val="002F1D14"/>
    <w:rsid w:val="003F0BD6"/>
    <w:rsid w:val="00491C86"/>
    <w:rsid w:val="005768A3"/>
    <w:rsid w:val="0065577B"/>
    <w:rsid w:val="007D72A6"/>
    <w:rsid w:val="007F44F5"/>
    <w:rsid w:val="00845C81"/>
    <w:rsid w:val="00884853"/>
    <w:rsid w:val="008C5CD7"/>
    <w:rsid w:val="008F4FD5"/>
    <w:rsid w:val="00A7056F"/>
    <w:rsid w:val="00A969CC"/>
    <w:rsid w:val="00BD12CD"/>
    <w:rsid w:val="00BE683E"/>
    <w:rsid w:val="00BF165A"/>
    <w:rsid w:val="00C201A2"/>
    <w:rsid w:val="00C443E5"/>
    <w:rsid w:val="00D25A2E"/>
    <w:rsid w:val="00DE412A"/>
    <w:rsid w:val="00FC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66"/>
    <w:pPr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6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7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D392E552E4D4D9AE300FD00E40094" ma:contentTypeVersion="0" ma:contentTypeDescription="Создание документа." ma:contentTypeScope="" ma:versionID="0f88d8b2f5af0985433a22118465ce4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14C6D67-E05B-4252-9EF1-DB454C0DBE68}"/>
</file>

<file path=customXml/itemProps2.xml><?xml version="1.0" encoding="utf-8"?>
<ds:datastoreItem xmlns:ds="http://schemas.openxmlformats.org/officeDocument/2006/customXml" ds:itemID="{9186C1B8-1013-435D-A4A9-40A48F8C5A8C}"/>
</file>

<file path=customXml/itemProps3.xml><?xml version="1.0" encoding="utf-8"?>
<ds:datastoreItem xmlns:ds="http://schemas.openxmlformats.org/officeDocument/2006/customXml" ds:itemID="{6065C251-AB93-48B4-8D73-7DFAA247EBF4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116</Words>
  <Characters>662</Characters>
  <Application>Microsoft Office Outlook</Application>
  <DocSecurity>0</DocSecurity>
  <Lines>0</Lines>
  <Paragraphs>0</Paragraphs>
  <ScaleCrop>false</ScaleCrop>
  <Company>Rosstat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 30</dc:title>
  <dc:subject/>
  <dc:creator>Пасечник Е.М.</dc:creator>
  <cp:keywords/>
  <dc:description/>
  <cp:lastModifiedBy>Andrew</cp:lastModifiedBy>
  <cp:revision>2</cp:revision>
  <cp:lastPrinted>2014-07-30T11:48:00Z</cp:lastPrinted>
  <dcterms:created xsi:type="dcterms:W3CDTF">2014-07-30T11:49:00Z</dcterms:created>
  <dcterms:modified xsi:type="dcterms:W3CDTF">2014-07-30T11:49:00Z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0x0101006EED392E552E4D4D9AE300FD00E40094</vt:lpwstr>
  </property>
</Properties>
</file>